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0D36" w14:textId="77777777" w:rsidR="00E800FB" w:rsidRPr="00BE1770" w:rsidRDefault="00CE1B78">
      <w:pPr>
        <w:pStyle w:val="Heading2"/>
        <w:rPr>
          <w:b/>
          <w:sz w:val="32"/>
        </w:rPr>
      </w:pPr>
      <w:r w:rsidRPr="00BE1770">
        <w:rPr>
          <w:b/>
          <w:sz w:val="32"/>
        </w:rPr>
        <w:t xml:space="preserve">Student Organization </w:t>
      </w:r>
    </w:p>
    <w:p w14:paraId="0667686E" w14:textId="77777777" w:rsidR="00E800FB" w:rsidRPr="00BE1770" w:rsidRDefault="00CE1B78">
      <w:pPr>
        <w:pStyle w:val="Heading1"/>
        <w:spacing w:before="0" w:after="240"/>
        <w:rPr>
          <w:b/>
          <w:sz w:val="40"/>
        </w:rPr>
      </w:pPr>
      <w:r w:rsidRPr="00BE1770">
        <w:rPr>
          <w:b/>
          <w:sz w:val="40"/>
        </w:rPr>
        <w:t>P</w:t>
      </w:r>
      <w:r w:rsidR="00E6274B" w:rsidRPr="00BE1770">
        <w:rPr>
          <w:b/>
          <w:sz w:val="40"/>
        </w:rPr>
        <w:t>ro</w:t>
      </w:r>
      <w:r w:rsidRPr="00BE1770">
        <w:rPr>
          <w:b/>
          <w:sz w:val="40"/>
        </w:rPr>
        <w:t xml:space="preserve">ject </w:t>
      </w:r>
      <w:r w:rsidR="00B1020C" w:rsidRPr="00BE1770">
        <w:rPr>
          <w:b/>
          <w:sz w:val="40"/>
        </w:rPr>
        <w:t>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058"/>
      </w:tblGrid>
      <w:tr w:rsidR="00E800FB" w:rsidRPr="00E6274B" w14:paraId="08E053BA" w14:textId="77777777" w:rsidTr="00DD18C0">
        <w:trPr>
          <w:trHeight w:val="8775"/>
        </w:trPr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uto"/>
            </w:tcBorders>
          </w:tcPr>
          <w:tbl>
            <w:tblPr>
              <w:tblW w:w="10980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10980"/>
            </w:tblGrid>
            <w:tr w:rsidR="00E800FB" w:rsidRPr="00E6274B" w14:paraId="61741B48" w14:textId="77777777" w:rsidTr="26468842">
              <w:tc>
                <w:tcPr>
                  <w:tcW w:w="10980" w:type="dxa"/>
                  <w:vAlign w:val="center"/>
                </w:tcPr>
                <w:p w14:paraId="39D8C70F" w14:textId="77777777" w:rsidR="00E800FB" w:rsidRPr="00E6274B" w:rsidRDefault="00B1020C" w:rsidP="00CE1B78">
                  <w:pPr>
                    <w:rPr>
                      <w:sz w:val="24"/>
                    </w:rPr>
                  </w:pPr>
                  <w:r w:rsidRPr="00E6274B">
                    <w:rPr>
                      <w:sz w:val="24"/>
                    </w:rPr>
                    <w:t xml:space="preserve">Today’s Date: </w:t>
                  </w:r>
                </w:p>
              </w:tc>
            </w:tr>
          </w:tbl>
          <w:p w14:paraId="4258E7D3" w14:textId="77777777" w:rsidR="00E800FB" w:rsidRPr="00E6274B" w:rsidRDefault="00CE1B78">
            <w:pPr>
              <w:pStyle w:val="Heading3"/>
              <w:rPr>
                <w:sz w:val="24"/>
              </w:rPr>
            </w:pPr>
            <w:r w:rsidRPr="00E6274B">
              <w:rPr>
                <w:sz w:val="24"/>
              </w:rPr>
              <w:t>Student Org info</w:t>
            </w:r>
            <w:r w:rsidR="00B1020C" w:rsidRPr="00E6274B">
              <w:rPr>
                <w:sz w:val="24"/>
              </w:rPr>
              <w:t>RMATION</w:t>
            </w:r>
          </w:p>
          <w:tbl>
            <w:tblPr>
              <w:tblW w:w="11048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2984"/>
              <w:gridCol w:w="2085"/>
              <w:gridCol w:w="1196"/>
              <w:gridCol w:w="1458"/>
              <w:gridCol w:w="3325"/>
            </w:tblGrid>
            <w:tr w:rsidR="00E800FB" w:rsidRPr="00E6274B" w14:paraId="754440C5" w14:textId="77777777" w:rsidTr="1F47BA6C">
              <w:tc>
                <w:tcPr>
                  <w:tcW w:w="2984" w:type="dxa"/>
                  <w:tcBorders>
                    <w:right w:val="nil"/>
                  </w:tcBorders>
                  <w:vAlign w:val="center"/>
                </w:tcPr>
                <w:p w14:paraId="1C83B843" w14:textId="77777777" w:rsidR="00E800FB" w:rsidRPr="00E6274B" w:rsidRDefault="00CE1B78" w:rsidP="00CE1B78">
                  <w:pPr>
                    <w:rPr>
                      <w:sz w:val="24"/>
                    </w:rPr>
                  </w:pPr>
                  <w:r w:rsidRPr="00E6274B">
                    <w:rPr>
                      <w:sz w:val="24"/>
                    </w:rPr>
                    <w:t xml:space="preserve">Student Organization Name: </w:t>
                  </w:r>
                </w:p>
              </w:tc>
              <w:tc>
                <w:tcPr>
                  <w:tcW w:w="2085" w:type="dxa"/>
                  <w:tcBorders>
                    <w:left w:val="nil"/>
                  </w:tcBorders>
                  <w:vAlign w:val="center"/>
                </w:tcPr>
                <w:p w14:paraId="672A6659" w14:textId="77777777" w:rsidR="00E800FB" w:rsidRPr="00E6274B" w:rsidRDefault="00E800FB" w:rsidP="00CE1B78">
                  <w:pPr>
                    <w:rPr>
                      <w:sz w:val="24"/>
                    </w:rPr>
                  </w:pPr>
                </w:p>
              </w:tc>
              <w:tc>
                <w:tcPr>
                  <w:tcW w:w="1196" w:type="dxa"/>
                  <w:tcBorders>
                    <w:right w:val="nil"/>
                  </w:tcBorders>
                  <w:vAlign w:val="center"/>
                </w:tcPr>
                <w:p w14:paraId="6950DEA6" w14:textId="77777777" w:rsidR="00E800FB" w:rsidRPr="00E6274B" w:rsidRDefault="00CE1B78">
                  <w:pPr>
                    <w:rPr>
                      <w:sz w:val="24"/>
                    </w:rPr>
                  </w:pPr>
                  <w:r w:rsidRPr="00E6274B">
                    <w:rPr>
                      <w:sz w:val="24"/>
                    </w:rPr>
                    <w:t>Contact person :</w:t>
                  </w:r>
                </w:p>
              </w:tc>
              <w:tc>
                <w:tcPr>
                  <w:tcW w:w="1458" w:type="dxa"/>
                  <w:tcBorders>
                    <w:left w:val="nil"/>
                  </w:tcBorders>
                  <w:vAlign w:val="center"/>
                </w:tcPr>
                <w:p w14:paraId="0A37501D" w14:textId="77777777" w:rsidR="00E800FB" w:rsidRPr="00E6274B" w:rsidRDefault="00E800FB">
                  <w:pPr>
                    <w:rPr>
                      <w:sz w:val="24"/>
                    </w:rPr>
                  </w:pPr>
                </w:p>
                <w:p w14:paraId="5DAB6C7B" w14:textId="77777777" w:rsidR="00CE1B78" w:rsidRPr="00E6274B" w:rsidRDefault="00CE1B78" w:rsidP="00CE1B78">
                  <w:pPr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3325" w:type="dxa"/>
                  <w:vAlign w:val="center"/>
                </w:tcPr>
                <w:p w14:paraId="1E1EC064" w14:textId="77777777" w:rsidR="00E800FB" w:rsidRPr="00E6274B" w:rsidRDefault="00CE1B78">
                  <w:pPr>
                    <w:rPr>
                      <w:sz w:val="24"/>
                    </w:rPr>
                  </w:pPr>
                  <w:r w:rsidRPr="00E6274B">
                    <w:rPr>
                      <w:sz w:val="24"/>
                    </w:rPr>
                    <w:t xml:space="preserve">Email: </w:t>
                  </w:r>
                </w:p>
              </w:tc>
            </w:tr>
          </w:tbl>
          <w:p w14:paraId="02EB378F" w14:textId="77777777" w:rsidR="00E800FB" w:rsidRPr="00E6274B" w:rsidRDefault="00E800FB">
            <w:pPr>
              <w:pStyle w:val="Spacer"/>
              <w:rPr>
                <w:sz w:val="24"/>
              </w:rPr>
            </w:pPr>
          </w:p>
          <w:tbl>
            <w:tblPr>
              <w:tblW w:w="12305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5"/>
              <w:gridCol w:w="1960"/>
              <w:gridCol w:w="1800"/>
              <w:gridCol w:w="2605"/>
              <w:gridCol w:w="20"/>
              <w:gridCol w:w="1205"/>
            </w:tblGrid>
            <w:tr w:rsidR="00DD18C0" w:rsidRPr="00E6274B" w14:paraId="14CCC6EA" w14:textId="77777777" w:rsidTr="003A1C9A">
              <w:tc>
                <w:tcPr>
                  <w:tcW w:w="4715" w:type="dxa"/>
                  <w:tcBorders>
                    <w:bottom w:val="nil"/>
                  </w:tcBorders>
                  <w:vAlign w:val="center"/>
                </w:tcPr>
                <w:p w14:paraId="788BB86D" w14:textId="77777777" w:rsidR="00DD18C0" w:rsidRPr="00E6274B" w:rsidRDefault="00DD18C0">
                  <w:pPr>
                    <w:rPr>
                      <w:sz w:val="24"/>
                    </w:rPr>
                  </w:pPr>
                  <w:r w:rsidRPr="00E6274B">
                    <w:rPr>
                      <w:sz w:val="24"/>
                    </w:rPr>
                    <w:t xml:space="preserve">Name of Project or event: </w:t>
                  </w:r>
                </w:p>
              </w:tc>
              <w:tc>
                <w:tcPr>
                  <w:tcW w:w="1960" w:type="dxa"/>
                  <w:tcBorders>
                    <w:bottom w:val="nil"/>
                  </w:tcBorders>
                  <w:vAlign w:val="center"/>
                </w:tcPr>
                <w:p w14:paraId="3631B567" w14:textId="77777777" w:rsidR="00DD18C0" w:rsidRPr="00E6274B" w:rsidRDefault="00DD18C0">
                  <w:pPr>
                    <w:rPr>
                      <w:sz w:val="24"/>
                    </w:rPr>
                  </w:pPr>
                  <w:r w:rsidRPr="00E6274B">
                    <w:rPr>
                      <w:sz w:val="24"/>
                    </w:rPr>
                    <w:t xml:space="preserve">Date of event: </w:t>
                  </w:r>
                </w:p>
              </w:tc>
              <w:tc>
                <w:tcPr>
                  <w:tcW w:w="1800" w:type="dxa"/>
                  <w:tcBorders>
                    <w:bottom w:val="nil"/>
                  </w:tcBorders>
                  <w:vAlign w:val="center"/>
                </w:tcPr>
                <w:p w14:paraId="749C2CFE" w14:textId="77777777" w:rsidR="00DD18C0" w:rsidRPr="00786A12" w:rsidRDefault="00DD18C0">
                  <w:pPr>
                    <w:rPr>
                      <w:i/>
                      <w:sz w:val="24"/>
                    </w:rPr>
                  </w:pPr>
                  <w:r w:rsidRPr="00786A12">
                    <w:rPr>
                      <w:i/>
                      <w:sz w:val="24"/>
                    </w:rPr>
                    <w:t xml:space="preserve">Time of event: </w:t>
                  </w:r>
                </w:p>
              </w:tc>
              <w:tc>
                <w:tcPr>
                  <w:tcW w:w="2605" w:type="dxa"/>
                  <w:tcBorders>
                    <w:bottom w:val="nil"/>
                  </w:tcBorders>
                  <w:vAlign w:val="center"/>
                </w:tcPr>
                <w:p w14:paraId="47E9C2E6" w14:textId="77777777" w:rsidR="00DD18C0" w:rsidRPr="00786A12" w:rsidRDefault="00DD18C0" w:rsidP="00CE1B78">
                  <w:pPr>
                    <w:rPr>
                      <w:i/>
                      <w:sz w:val="24"/>
                    </w:rPr>
                  </w:pPr>
                  <w:r w:rsidRPr="00786A12">
                    <w:rPr>
                      <w:i/>
                      <w:sz w:val="24"/>
                    </w:rPr>
                    <w:t>Cell phone:</w:t>
                  </w:r>
                </w:p>
              </w:tc>
              <w:tc>
                <w:tcPr>
                  <w:tcW w:w="20" w:type="dxa"/>
                  <w:tcBorders>
                    <w:bottom w:val="nil"/>
                  </w:tcBorders>
                  <w:vAlign w:val="center"/>
                </w:tcPr>
                <w:p w14:paraId="5A39BBE3" w14:textId="77777777" w:rsidR="00DD18C0" w:rsidRPr="00E6274B" w:rsidRDefault="00DD18C0">
                  <w:pPr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tcBorders>
                    <w:bottom w:val="nil"/>
                  </w:tcBorders>
                </w:tcPr>
                <w:p w14:paraId="41C8F396" w14:textId="77777777" w:rsidR="00DD18C0" w:rsidRPr="00E6274B" w:rsidRDefault="00DD18C0">
                  <w:pPr>
                    <w:rPr>
                      <w:sz w:val="24"/>
                    </w:rPr>
                  </w:pPr>
                </w:p>
              </w:tc>
            </w:tr>
            <w:tr w:rsidR="00DD18C0" w:rsidRPr="00E6274B" w14:paraId="72A3D3EC" w14:textId="77777777" w:rsidTr="003675EB">
              <w:tc>
                <w:tcPr>
                  <w:tcW w:w="4715" w:type="dxa"/>
                  <w:tcBorders>
                    <w:top w:val="nil"/>
                  </w:tcBorders>
                  <w:vAlign w:val="center"/>
                </w:tcPr>
                <w:p w14:paraId="0D0B940D" w14:textId="77777777" w:rsidR="00DD18C0" w:rsidRPr="00E6274B" w:rsidRDefault="00DD18C0" w:rsidP="00786A12">
                  <w:pPr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</w:tcBorders>
                  <w:vAlign w:val="center"/>
                </w:tcPr>
                <w:p w14:paraId="0E27B00A" w14:textId="77777777" w:rsidR="00DD18C0" w:rsidRPr="00E6274B" w:rsidRDefault="00DD18C0">
                  <w:pPr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</w:tcBorders>
                  <w:vAlign w:val="center"/>
                </w:tcPr>
                <w:p w14:paraId="44EAFD9C" w14:textId="77777777" w:rsidR="00DD18C0" w:rsidRPr="00E6274B" w:rsidRDefault="00DD18C0">
                  <w:pPr>
                    <w:rPr>
                      <w:sz w:val="24"/>
                    </w:rPr>
                  </w:pPr>
                </w:p>
              </w:tc>
              <w:tc>
                <w:tcPr>
                  <w:tcW w:w="2605" w:type="dxa"/>
                  <w:tcBorders>
                    <w:top w:val="nil"/>
                  </w:tcBorders>
                  <w:vAlign w:val="center"/>
                </w:tcPr>
                <w:p w14:paraId="4B94D5A5" w14:textId="77777777" w:rsidR="00DD18C0" w:rsidRPr="00E6274B" w:rsidRDefault="00DD18C0">
                  <w:pPr>
                    <w:rPr>
                      <w:sz w:val="24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</w:tcBorders>
                  <w:vAlign w:val="center"/>
                </w:tcPr>
                <w:p w14:paraId="3DEEC669" w14:textId="77777777" w:rsidR="00DD18C0" w:rsidRPr="00E6274B" w:rsidRDefault="00DD18C0">
                  <w:pPr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</w:tcBorders>
                </w:tcPr>
                <w:p w14:paraId="3656B9AB" w14:textId="77777777" w:rsidR="00DD18C0" w:rsidRPr="00E6274B" w:rsidRDefault="00DD18C0">
                  <w:pPr>
                    <w:rPr>
                      <w:sz w:val="24"/>
                    </w:rPr>
                  </w:pPr>
                </w:p>
              </w:tc>
            </w:tr>
          </w:tbl>
          <w:p w14:paraId="304023DF" w14:textId="77777777" w:rsidR="00E800FB" w:rsidRPr="00E6274B" w:rsidRDefault="00CE1B78">
            <w:pPr>
              <w:rPr>
                <w:b/>
                <w:sz w:val="24"/>
              </w:rPr>
            </w:pPr>
            <w:r w:rsidRPr="00E6274B">
              <w:rPr>
                <w:b/>
                <w:sz w:val="24"/>
              </w:rPr>
              <w:t xml:space="preserve">Describe the event:  </w:t>
            </w:r>
          </w:p>
          <w:tbl>
            <w:tblPr>
              <w:tblW w:w="11048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7959"/>
              <w:gridCol w:w="306"/>
              <w:gridCol w:w="2783"/>
            </w:tblGrid>
            <w:tr w:rsidR="00E800FB" w:rsidRPr="00E6274B" w14:paraId="25017600" w14:textId="77777777" w:rsidTr="003060AC">
              <w:tc>
                <w:tcPr>
                  <w:tcW w:w="7959" w:type="dxa"/>
                  <w:tcBorders>
                    <w:bottom w:val="nil"/>
                  </w:tcBorders>
                  <w:vAlign w:val="center"/>
                </w:tcPr>
                <w:p w14:paraId="43BD0ADD" w14:textId="77777777" w:rsidR="00E800FB" w:rsidRPr="00E6274B" w:rsidRDefault="00CE1B78">
                  <w:pPr>
                    <w:rPr>
                      <w:sz w:val="24"/>
                    </w:rPr>
                  </w:pPr>
                  <w:r w:rsidRPr="00E6274B">
                    <w:rPr>
                      <w:sz w:val="24"/>
                    </w:rPr>
                    <w:t xml:space="preserve">Who: </w:t>
                  </w:r>
                </w:p>
                <w:p w14:paraId="4AF15F76" w14:textId="77777777" w:rsidR="00CE1B78" w:rsidRPr="00E6274B" w:rsidRDefault="00CE1B78">
                  <w:pPr>
                    <w:rPr>
                      <w:sz w:val="24"/>
                    </w:rPr>
                  </w:pPr>
                  <w:r w:rsidRPr="00E6274B">
                    <w:rPr>
                      <w:sz w:val="24"/>
                    </w:rPr>
                    <w:t xml:space="preserve">What: </w:t>
                  </w:r>
                </w:p>
                <w:p w14:paraId="782D2C74" w14:textId="77777777" w:rsidR="00CE1B78" w:rsidRPr="00E6274B" w:rsidRDefault="00CE1B78" w:rsidP="00CE1B78">
                  <w:pPr>
                    <w:rPr>
                      <w:sz w:val="24"/>
                    </w:rPr>
                  </w:pPr>
                  <w:r w:rsidRPr="00E6274B">
                    <w:rPr>
                      <w:sz w:val="24"/>
                    </w:rPr>
                    <w:t xml:space="preserve">Where: </w:t>
                  </w:r>
                </w:p>
                <w:p w14:paraId="4F4085B1" w14:textId="77777777" w:rsidR="00CE1B78" w:rsidRPr="00E6274B" w:rsidRDefault="00CE1B78" w:rsidP="00CE1B78">
                  <w:pPr>
                    <w:rPr>
                      <w:sz w:val="24"/>
                    </w:rPr>
                  </w:pPr>
                  <w:r w:rsidRPr="00E6274B">
                    <w:rPr>
                      <w:sz w:val="24"/>
                    </w:rPr>
                    <w:t xml:space="preserve">When:  </w:t>
                  </w:r>
                </w:p>
                <w:p w14:paraId="67AEBD60" w14:textId="77777777" w:rsidR="00CE1B78" w:rsidRPr="00E6274B" w:rsidRDefault="00CE1B78" w:rsidP="00CE1B78">
                  <w:pPr>
                    <w:rPr>
                      <w:sz w:val="24"/>
                    </w:rPr>
                  </w:pPr>
                  <w:r w:rsidRPr="00E6274B">
                    <w:rPr>
                      <w:sz w:val="24"/>
                    </w:rPr>
                    <w:t xml:space="preserve">How: </w:t>
                  </w:r>
                </w:p>
                <w:p w14:paraId="6CDBC290" w14:textId="77777777" w:rsidR="00CE1B78" w:rsidRPr="00E6274B" w:rsidRDefault="00CE1B78" w:rsidP="00CE1B78">
                  <w:pPr>
                    <w:rPr>
                      <w:sz w:val="24"/>
                    </w:rPr>
                  </w:pPr>
                  <w:r w:rsidRPr="00E6274B">
                    <w:rPr>
                      <w:sz w:val="24"/>
                    </w:rPr>
                    <w:t xml:space="preserve">Why: </w:t>
                  </w:r>
                </w:p>
                <w:p w14:paraId="5A4E56CD" w14:textId="3525EDEB" w:rsidR="00CE1B78" w:rsidRPr="00E6274B" w:rsidRDefault="00DD18C0" w:rsidP="00CE1B7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Event Start Time</w:t>
                  </w:r>
                  <w:r w:rsidR="00E6274B" w:rsidRPr="00E6274B">
                    <w:rPr>
                      <w:sz w:val="24"/>
                    </w:rPr>
                    <w:t>:</w:t>
                  </w:r>
                </w:p>
              </w:tc>
              <w:tc>
                <w:tcPr>
                  <w:tcW w:w="306" w:type="dxa"/>
                  <w:tcBorders>
                    <w:bottom w:val="nil"/>
                  </w:tcBorders>
                  <w:vAlign w:val="center"/>
                </w:tcPr>
                <w:p w14:paraId="45FB0818" w14:textId="77777777" w:rsidR="00E800FB" w:rsidRPr="00E6274B" w:rsidRDefault="00E800FB">
                  <w:pPr>
                    <w:rPr>
                      <w:sz w:val="24"/>
                    </w:rPr>
                  </w:pPr>
                </w:p>
              </w:tc>
              <w:tc>
                <w:tcPr>
                  <w:tcW w:w="2783" w:type="dxa"/>
                  <w:tcBorders>
                    <w:bottom w:val="nil"/>
                  </w:tcBorders>
                  <w:vAlign w:val="center"/>
                </w:tcPr>
                <w:p w14:paraId="049F31CB" w14:textId="77777777" w:rsidR="00E800FB" w:rsidRPr="00E6274B" w:rsidRDefault="00E800FB" w:rsidP="00B1020C">
                  <w:pPr>
                    <w:ind w:left="0"/>
                    <w:rPr>
                      <w:sz w:val="24"/>
                    </w:rPr>
                  </w:pPr>
                </w:p>
              </w:tc>
            </w:tr>
            <w:tr w:rsidR="00E800FB" w:rsidRPr="00E6274B" w14:paraId="40E98A62" w14:textId="77777777" w:rsidTr="003060AC">
              <w:tc>
                <w:tcPr>
                  <w:tcW w:w="795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56678A0C" w14:textId="56F60FDB" w:rsidR="00E800FB" w:rsidRPr="00E6274B" w:rsidRDefault="00E6274B" w:rsidP="00E6274B">
                  <w:pPr>
                    <w:rPr>
                      <w:sz w:val="24"/>
                    </w:rPr>
                  </w:pPr>
                  <w:r w:rsidRPr="00E6274B">
                    <w:rPr>
                      <w:sz w:val="24"/>
                    </w:rPr>
                    <w:t>Event End</w:t>
                  </w:r>
                  <w:r w:rsidR="00DD18C0">
                    <w:rPr>
                      <w:sz w:val="24"/>
                    </w:rPr>
                    <w:t xml:space="preserve"> Time</w:t>
                  </w:r>
                  <w:r w:rsidRPr="00E6274B">
                    <w:rPr>
                      <w:sz w:val="24"/>
                    </w:rPr>
                    <w:t xml:space="preserve">: </w:t>
                  </w:r>
                </w:p>
              </w:tc>
              <w:tc>
                <w:tcPr>
                  <w:tcW w:w="306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53128261" w14:textId="77777777" w:rsidR="00E800FB" w:rsidRPr="00E6274B" w:rsidRDefault="00E800FB">
                  <w:pPr>
                    <w:rPr>
                      <w:sz w:val="24"/>
                    </w:rPr>
                  </w:pPr>
                </w:p>
              </w:tc>
              <w:tc>
                <w:tcPr>
                  <w:tcW w:w="27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62486C05" w14:textId="77777777" w:rsidR="00E800FB" w:rsidRPr="00E6274B" w:rsidRDefault="00E800FB" w:rsidP="00CE1B78">
                  <w:pPr>
                    <w:rPr>
                      <w:sz w:val="24"/>
                    </w:rPr>
                  </w:pPr>
                </w:p>
              </w:tc>
            </w:tr>
            <w:tr w:rsidR="00E800FB" w:rsidRPr="00E6274B" w14:paraId="17AAD9CF" w14:textId="77777777" w:rsidTr="003060AC">
              <w:tc>
                <w:tcPr>
                  <w:tcW w:w="7959" w:type="dxa"/>
                  <w:tcBorders>
                    <w:bottom w:val="nil"/>
                  </w:tcBorders>
                  <w:vAlign w:val="center"/>
                </w:tcPr>
                <w:p w14:paraId="703BD52A" w14:textId="77777777" w:rsidR="00E800FB" w:rsidRPr="00E6274B" w:rsidRDefault="00B1020C">
                  <w:pPr>
                    <w:rPr>
                      <w:sz w:val="24"/>
                    </w:rPr>
                  </w:pPr>
                  <w:r w:rsidRPr="00E6274B">
                    <w:rPr>
                      <w:sz w:val="24"/>
                    </w:rPr>
                    <w:t xml:space="preserve">Tables requested:  </w:t>
                  </w:r>
                </w:p>
              </w:tc>
              <w:tc>
                <w:tcPr>
                  <w:tcW w:w="306" w:type="dxa"/>
                  <w:tcBorders>
                    <w:bottom w:val="nil"/>
                  </w:tcBorders>
                  <w:vAlign w:val="center"/>
                </w:tcPr>
                <w:p w14:paraId="4101652C" w14:textId="77777777" w:rsidR="00E800FB" w:rsidRPr="00E6274B" w:rsidRDefault="00E800FB">
                  <w:pPr>
                    <w:rPr>
                      <w:sz w:val="24"/>
                    </w:rPr>
                  </w:pPr>
                </w:p>
              </w:tc>
              <w:tc>
                <w:tcPr>
                  <w:tcW w:w="2783" w:type="dxa"/>
                  <w:tcBorders>
                    <w:bottom w:val="nil"/>
                  </w:tcBorders>
                  <w:vAlign w:val="center"/>
                </w:tcPr>
                <w:p w14:paraId="4B99056E" w14:textId="77777777" w:rsidR="00E800FB" w:rsidRPr="00E6274B" w:rsidRDefault="00E800FB" w:rsidP="00CE1B78">
                  <w:pPr>
                    <w:rPr>
                      <w:sz w:val="24"/>
                    </w:rPr>
                  </w:pPr>
                </w:p>
              </w:tc>
            </w:tr>
            <w:tr w:rsidR="00E800FB" w:rsidRPr="00E6274B" w14:paraId="7929D4E4" w14:textId="77777777" w:rsidTr="003060AC">
              <w:tc>
                <w:tcPr>
                  <w:tcW w:w="7959" w:type="dxa"/>
                  <w:tcBorders>
                    <w:top w:val="nil"/>
                  </w:tcBorders>
                  <w:vAlign w:val="center"/>
                </w:tcPr>
                <w:p w14:paraId="1A9C2F6F" w14:textId="77777777" w:rsidR="00E800FB" w:rsidRPr="00E6274B" w:rsidRDefault="00B1020C">
                  <w:pPr>
                    <w:rPr>
                      <w:sz w:val="24"/>
                    </w:rPr>
                  </w:pPr>
                  <w:r w:rsidRPr="00E6274B">
                    <w:rPr>
                      <w:sz w:val="24"/>
                    </w:rPr>
                    <w:t xml:space="preserve">Chairs requested: </w:t>
                  </w:r>
                </w:p>
              </w:tc>
              <w:tc>
                <w:tcPr>
                  <w:tcW w:w="306" w:type="dxa"/>
                  <w:tcBorders>
                    <w:top w:val="nil"/>
                  </w:tcBorders>
                  <w:vAlign w:val="center"/>
                </w:tcPr>
                <w:p w14:paraId="1299C43A" w14:textId="77777777" w:rsidR="00E800FB" w:rsidRPr="00E6274B" w:rsidRDefault="00E800FB">
                  <w:pPr>
                    <w:rPr>
                      <w:sz w:val="24"/>
                    </w:rPr>
                  </w:pPr>
                </w:p>
              </w:tc>
              <w:tc>
                <w:tcPr>
                  <w:tcW w:w="2783" w:type="dxa"/>
                  <w:tcBorders>
                    <w:top w:val="nil"/>
                  </w:tcBorders>
                  <w:vAlign w:val="center"/>
                </w:tcPr>
                <w:p w14:paraId="4DDBEF00" w14:textId="77777777" w:rsidR="00E800FB" w:rsidRPr="00E6274B" w:rsidRDefault="00E800FB">
                  <w:pPr>
                    <w:rPr>
                      <w:sz w:val="24"/>
                    </w:rPr>
                  </w:pPr>
                </w:p>
              </w:tc>
            </w:tr>
          </w:tbl>
          <w:p w14:paraId="3461D779" w14:textId="77777777" w:rsidR="00E800FB" w:rsidRPr="00E6274B" w:rsidRDefault="00E800FB">
            <w:pPr>
              <w:pStyle w:val="Spacer"/>
              <w:rPr>
                <w:sz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4731"/>
              <w:gridCol w:w="548"/>
              <w:gridCol w:w="5749"/>
            </w:tblGrid>
            <w:tr w:rsidR="00E800FB" w:rsidRPr="00E6274B" w14:paraId="2002C8AE" w14:textId="77777777" w:rsidTr="003060AC">
              <w:trPr>
                <w:trHeight w:val="611"/>
              </w:trPr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shd w:val="clear" w:color="auto" w:fill="E7E6E6" w:themeFill="background2"/>
                  <w:vAlign w:val="center"/>
                </w:tcPr>
                <w:p w14:paraId="05F1685E" w14:textId="77777777" w:rsidR="00E800FB" w:rsidRPr="00E6274B" w:rsidRDefault="00CE1B78" w:rsidP="00CE1B78">
                  <w:pPr>
                    <w:contextualSpacing/>
                    <w:rPr>
                      <w:sz w:val="24"/>
                    </w:rPr>
                  </w:pPr>
                  <w:r w:rsidRPr="00E6274B">
                    <w:rPr>
                      <w:sz w:val="24"/>
                    </w:rPr>
                    <w:t xml:space="preserve">Location: </w:t>
                  </w:r>
                </w:p>
              </w:tc>
              <w:tc>
                <w:tcPr>
                  <w:tcW w:w="549" w:type="dxa"/>
                  <w:tcBorders>
                    <w:top w:val="single" w:sz="4" w:space="0" w:color="AEAAAA" w:themeColor="background2" w:themeShade="BF"/>
                  </w:tcBorders>
                  <w:shd w:val="clear" w:color="auto" w:fill="E7E6E6" w:themeFill="background2"/>
                  <w:vAlign w:val="center"/>
                </w:tcPr>
                <w:p w14:paraId="3CF2D8B6" w14:textId="77777777" w:rsidR="00E800FB" w:rsidRPr="00E6274B" w:rsidRDefault="00805DD6">
                  <w:pPr>
                    <w:contextualSpacing/>
                    <w:rPr>
                      <w:sz w:val="24"/>
                    </w:rPr>
                  </w:pPr>
                  <w:r>
                    <w:rPr>
                      <w:noProof/>
                      <w:sz w:val="24"/>
                      <w:lang w:eastAsia="en-US"/>
                    </w:rPr>
                    <w:drawing>
                      <wp:inline distT="0" distB="0" distL="0" distR="0" wp14:anchorId="1C2D08E7" wp14:editId="07777777">
                        <wp:extent cx="189865" cy="233045"/>
                        <wp:effectExtent l="0" t="0" r="63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78" w:type="dxa"/>
                  <w:tcBorders>
                    <w:top w:val="single" w:sz="4" w:space="0" w:color="AEAAAA" w:themeColor="background2" w:themeShade="BF"/>
                  </w:tcBorders>
                  <w:shd w:val="clear" w:color="auto" w:fill="E7E6E6" w:themeFill="background2"/>
                  <w:vAlign w:val="center"/>
                </w:tcPr>
                <w:p w14:paraId="0B719D7A" w14:textId="7D694C0E" w:rsidR="00E800FB" w:rsidRPr="00E6274B" w:rsidRDefault="00DD18C0" w:rsidP="00CE1B78">
                  <w:pPr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Room Scheduled?  Confirm with </w:t>
                  </w:r>
                  <w:r w:rsidR="00CE1B78" w:rsidRPr="00E6274B">
                    <w:rPr>
                      <w:sz w:val="24"/>
                    </w:rPr>
                    <w:t>initials</w:t>
                  </w:r>
                  <w:r>
                    <w:rPr>
                      <w:sz w:val="24"/>
                    </w:rPr>
                    <w:t xml:space="preserve"> __________________</w:t>
                  </w:r>
                </w:p>
              </w:tc>
            </w:tr>
            <w:tr w:rsidR="00E800FB" w:rsidRPr="00E6274B" w14:paraId="77CA98AE" w14:textId="77777777" w:rsidTr="00E6274B"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shd w:val="clear" w:color="auto" w:fill="E7E6E6" w:themeFill="background2"/>
                  <w:vAlign w:val="center"/>
                </w:tcPr>
                <w:p w14:paraId="0FB78278" w14:textId="77777777" w:rsidR="00E800FB" w:rsidRPr="00E6274B" w:rsidRDefault="00E800FB">
                  <w:pPr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549" w:type="dxa"/>
                  <w:tcBorders>
                    <w:bottom w:val="single" w:sz="4" w:space="0" w:color="AEAAAA" w:themeColor="background2" w:themeShade="BF"/>
                  </w:tcBorders>
                  <w:shd w:val="clear" w:color="auto" w:fill="E7E6E6" w:themeFill="background2"/>
                  <w:vAlign w:val="center"/>
                </w:tcPr>
                <w:p w14:paraId="1FC39945" w14:textId="77777777" w:rsidR="00E800FB" w:rsidRPr="00E6274B" w:rsidRDefault="00805DD6">
                  <w:pPr>
                    <w:contextualSpacing/>
                    <w:rPr>
                      <w:sz w:val="24"/>
                    </w:rPr>
                  </w:pPr>
                  <w:r>
                    <w:rPr>
                      <w:noProof/>
                      <w:sz w:val="24"/>
                      <w:lang w:eastAsia="en-US"/>
                    </w:rPr>
                    <w:drawing>
                      <wp:inline distT="0" distB="0" distL="0" distR="0" wp14:anchorId="21D54435" wp14:editId="07777777">
                        <wp:extent cx="189865" cy="233045"/>
                        <wp:effectExtent l="0" t="0" r="63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78" w:type="dxa"/>
                  <w:tcBorders>
                    <w:bottom w:val="single" w:sz="4" w:space="0" w:color="AEAAAA" w:themeColor="background2" w:themeShade="BF"/>
                  </w:tcBorders>
                  <w:shd w:val="clear" w:color="auto" w:fill="E7E6E6" w:themeFill="background2"/>
                  <w:vAlign w:val="center"/>
                </w:tcPr>
                <w:p w14:paraId="519B3C8F" w14:textId="77777777" w:rsidR="00E800FB" w:rsidRPr="00E6274B" w:rsidRDefault="00CE1B78">
                  <w:pPr>
                    <w:contextualSpacing/>
                    <w:rPr>
                      <w:sz w:val="24"/>
                    </w:rPr>
                  </w:pPr>
                  <w:r w:rsidRPr="00E6274B">
                    <w:rPr>
                      <w:sz w:val="24"/>
                    </w:rPr>
                    <w:t>Work order placed? Confirm with WO # __________________</w:t>
                  </w:r>
                </w:p>
              </w:tc>
            </w:tr>
          </w:tbl>
          <w:p w14:paraId="4B438D11" w14:textId="77777777" w:rsidR="00E6274B" w:rsidRPr="00E6274B" w:rsidRDefault="00B1020C" w:rsidP="00B1020C">
            <w:pPr>
              <w:pStyle w:val="Heading4"/>
              <w:jc w:val="left"/>
              <w:rPr>
                <w:b/>
                <w:sz w:val="24"/>
              </w:rPr>
            </w:pPr>
            <w:r w:rsidRPr="00E6274B">
              <w:rPr>
                <w:b/>
                <w:sz w:val="24"/>
              </w:rPr>
              <w:t xml:space="preserve">Type of Event: __ Fundraiser    __ Community Service    __ Speaker   __Film   </w:t>
            </w:r>
          </w:p>
          <w:p w14:paraId="6CF3F0C7" w14:textId="77992221" w:rsidR="00E800FB" w:rsidRPr="00E6274B" w:rsidRDefault="31ABD4C1" w:rsidP="00CE1B78">
            <w:pPr>
              <w:rPr>
                <w:b/>
                <w:bCs/>
                <w:sz w:val="24"/>
                <w:szCs w:val="24"/>
              </w:rPr>
            </w:pPr>
            <w:r w:rsidRPr="31ABD4C1">
              <w:rPr>
                <w:b/>
                <w:bCs/>
                <w:sz w:val="24"/>
                <w:szCs w:val="24"/>
              </w:rPr>
              <w:t xml:space="preserve">                           __   Collaborative* list another club: _________________</w:t>
            </w:r>
          </w:p>
          <w:p w14:paraId="6BB9E253" w14:textId="77777777" w:rsidR="00E800FB" w:rsidRPr="00E6274B" w:rsidRDefault="00E800FB">
            <w:pPr>
              <w:rPr>
                <w:sz w:val="24"/>
              </w:rPr>
            </w:pPr>
          </w:p>
        </w:tc>
      </w:tr>
      <w:tr w:rsidR="00DD18C0" w:rsidRPr="00E6274B" w14:paraId="7E36E54C" w14:textId="77777777" w:rsidTr="00DD18C0">
        <w:trPr>
          <w:trHeight w:val="2201"/>
        </w:trPr>
        <w:tc>
          <w:tcPr>
            <w:tcW w:w="11078" w:type="dxa"/>
            <w:tcBorders>
              <w:top w:val="single" w:sz="4" w:space="0" w:color="auto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75"/>
              <w:gridCol w:w="2161"/>
              <w:gridCol w:w="2236"/>
              <w:gridCol w:w="2485"/>
              <w:gridCol w:w="585"/>
              <w:gridCol w:w="790"/>
              <w:gridCol w:w="2469"/>
              <w:gridCol w:w="227"/>
            </w:tblGrid>
            <w:tr w:rsidR="00DD18C0" w:rsidRPr="00E6274B" w14:paraId="2184CD00" w14:textId="77777777" w:rsidTr="00B1020C">
              <w:tc>
                <w:tcPr>
                  <w:tcW w:w="2236" w:type="dxa"/>
                  <w:gridSpan w:val="2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4E6D51A3" w14:textId="77777777" w:rsidR="00DD18C0" w:rsidRPr="00E6274B" w:rsidRDefault="00DD18C0" w:rsidP="00CE1B78">
                  <w:pPr>
                    <w:rPr>
                      <w:b/>
                      <w:sz w:val="24"/>
                    </w:rPr>
                  </w:pPr>
                  <w:r w:rsidRPr="00E6274B">
                    <w:rPr>
                      <w:b/>
                      <w:sz w:val="24"/>
                    </w:rPr>
                    <w:t xml:space="preserve">Would you like this posted in the What’s Happening email? </w:t>
                  </w:r>
                </w:p>
              </w:tc>
              <w:tc>
                <w:tcPr>
                  <w:tcW w:w="2236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52E1A72A" w14:textId="77777777" w:rsidR="00DD18C0" w:rsidRPr="00E6274B" w:rsidRDefault="00DD18C0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  <w:lang w:eastAsia="en-US"/>
                    </w:rPr>
                    <w:drawing>
                      <wp:inline distT="0" distB="0" distL="0" distR="0" wp14:anchorId="117F3071" wp14:editId="57720D48">
                        <wp:extent cx="422910" cy="23304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233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4"/>
                      <w:lang w:eastAsia="en-US"/>
                    </w:rPr>
                    <w:drawing>
                      <wp:inline distT="0" distB="0" distL="0" distR="0" wp14:anchorId="4D745FC4" wp14:editId="048ACF87">
                        <wp:extent cx="422910" cy="23304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60" w:type="dxa"/>
                  <w:gridSpan w:val="3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35D6E501" w14:textId="77777777" w:rsidR="00DD18C0" w:rsidRPr="00E6274B" w:rsidRDefault="00DD18C0" w:rsidP="00B1020C">
                  <w:pPr>
                    <w:rPr>
                      <w:b/>
                      <w:sz w:val="24"/>
                    </w:rPr>
                  </w:pPr>
                  <w:r w:rsidRPr="00E6274B">
                    <w:rPr>
                      <w:b/>
                      <w:sz w:val="24"/>
                    </w:rPr>
                    <w:t>Would you like this posted on the Campus Websites/social media?</w:t>
                  </w:r>
                </w:p>
              </w:tc>
              <w:tc>
                <w:tcPr>
                  <w:tcW w:w="2696" w:type="dxa"/>
                  <w:gridSpan w:val="2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101C1CAD" w14:textId="77777777" w:rsidR="00DD18C0" w:rsidRPr="00E6274B" w:rsidRDefault="00DD18C0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  <w:lang w:eastAsia="en-US"/>
                    </w:rPr>
                    <w:drawing>
                      <wp:inline distT="0" distB="0" distL="0" distR="0" wp14:anchorId="5C48220B" wp14:editId="564EDC15">
                        <wp:extent cx="422910" cy="23304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4"/>
                      <w:lang w:eastAsia="en-US"/>
                    </w:rPr>
                    <w:drawing>
                      <wp:inline distT="0" distB="0" distL="0" distR="0" wp14:anchorId="2A5DF489" wp14:editId="717AFC9D">
                        <wp:extent cx="422910" cy="233045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18C0" w:rsidRPr="00E6274B" w14:paraId="3A315043" w14:textId="77777777" w:rsidTr="003060AC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9"/>
              </w:trPr>
              <w:tc>
                <w:tcPr>
                  <w:tcW w:w="75" w:type="dxa"/>
                  <w:vAlign w:val="center"/>
                </w:tcPr>
                <w:p w14:paraId="7EB93CA8" w14:textId="77777777" w:rsidR="00DD18C0" w:rsidRDefault="00DD18C0">
                  <w:pPr>
                    <w:ind w:left="0"/>
                    <w:rPr>
                      <w:sz w:val="24"/>
                    </w:rPr>
                  </w:pPr>
                </w:p>
                <w:p w14:paraId="2358FA0F" w14:textId="77777777" w:rsidR="00DD18C0" w:rsidRPr="00E6274B" w:rsidRDefault="00DD18C0">
                  <w:pPr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6882" w:type="dxa"/>
                  <w:gridSpan w:val="3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277DE333" w14:textId="77777777" w:rsidR="00DD18C0" w:rsidRPr="003060AC" w:rsidRDefault="00DD18C0">
                  <w:pPr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2381D586" w14:textId="77777777" w:rsidR="00DD18C0" w:rsidRPr="003060AC" w:rsidRDefault="00DD18C0">
                  <w:pPr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259" w:type="dxa"/>
                  <w:gridSpan w:val="2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46E93FC9" w14:textId="77777777" w:rsidR="00DD18C0" w:rsidRPr="003060AC" w:rsidRDefault="00DD18C0">
                  <w:pPr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D40CE25" w14:textId="77777777" w:rsidR="00DD18C0" w:rsidRPr="00E6274B" w:rsidRDefault="00DD18C0">
                  <w:pPr>
                    <w:ind w:left="0"/>
                    <w:rPr>
                      <w:sz w:val="24"/>
                    </w:rPr>
                  </w:pPr>
                </w:p>
              </w:tc>
            </w:tr>
            <w:tr w:rsidR="00DD18C0" w:rsidRPr="00E6274B" w14:paraId="6E4CC06E" w14:textId="77777777" w:rsidTr="003060AC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75" w:type="dxa"/>
                  <w:vAlign w:val="center"/>
                </w:tcPr>
                <w:p w14:paraId="10E0E6B2" w14:textId="77777777" w:rsidR="00DD18C0" w:rsidRPr="00E6274B" w:rsidRDefault="00DD18C0">
                  <w:pPr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6882" w:type="dxa"/>
                  <w:gridSpan w:val="3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1EFEF1AA" w14:textId="77777777" w:rsidR="00DD18C0" w:rsidRPr="003060AC" w:rsidRDefault="00DD18C0" w:rsidP="00CE1B78">
                  <w:pPr>
                    <w:ind w:left="0"/>
                    <w:rPr>
                      <w:b/>
                      <w:sz w:val="24"/>
                    </w:rPr>
                  </w:pPr>
                  <w:r w:rsidRPr="003060AC">
                    <w:rPr>
                      <w:b/>
                      <w:sz w:val="24"/>
                    </w:rPr>
                    <w:t>Advisor signature:</w:t>
                  </w:r>
                </w:p>
              </w:tc>
              <w:tc>
                <w:tcPr>
                  <w:tcW w:w="585" w:type="dxa"/>
                  <w:vAlign w:val="center"/>
                </w:tcPr>
                <w:p w14:paraId="3589C6AC" w14:textId="77777777" w:rsidR="00DD18C0" w:rsidRPr="003060AC" w:rsidRDefault="00DD18C0" w:rsidP="00CE1B78">
                  <w:pPr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259" w:type="dxa"/>
                  <w:gridSpan w:val="2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01978C01" w14:textId="77777777" w:rsidR="00DD18C0" w:rsidRPr="003060AC" w:rsidRDefault="00DD18C0">
                  <w:pPr>
                    <w:ind w:left="0"/>
                    <w:rPr>
                      <w:b/>
                      <w:sz w:val="24"/>
                    </w:rPr>
                  </w:pPr>
                  <w:r w:rsidRPr="003060AC">
                    <w:rPr>
                      <w:b/>
                      <w:sz w:val="24"/>
                    </w:rPr>
                    <w:t>Date</w:t>
                  </w:r>
                </w:p>
              </w:tc>
              <w:tc>
                <w:tcPr>
                  <w:tcW w:w="227" w:type="dxa"/>
                  <w:vAlign w:val="center"/>
                </w:tcPr>
                <w:p w14:paraId="2DE2BBD6" w14:textId="77777777" w:rsidR="00DD18C0" w:rsidRPr="00E6274B" w:rsidRDefault="00DD18C0">
                  <w:pPr>
                    <w:ind w:left="0"/>
                    <w:rPr>
                      <w:sz w:val="24"/>
                    </w:rPr>
                  </w:pPr>
                </w:p>
              </w:tc>
            </w:tr>
          </w:tbl>
          <w:p w14:paraId="49A5F1B7" w14:textId="77777777" w:rsidR="00DD18C0" w:rsidRPr="00E6274B" w:rsidRDefault="00DD18C0" w:rsidP="00DD18C0">
            <w:pPr>
              <w:rPr>
                <w:sz w:val="24"/>
              </w:rPr>
            </w:pPr>
          </w:p>
        </w:tc>
      </w:tr>
      <w:tr w:rsidR="00B1020C" w:rsidRPr="00E6274B" w14:paraId="23DE523C" w14:textId="77777777" w:rsidTr="31ABD4C1">
        <w:trPr>
          <w:trHeight w:val="58"/>
        </w:trPr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2E56223" w14:textId="77777777" w:rsidR="00B1020C" w:rsidRPr="00E6274B" w:rsidRDefault="00B1020C" w:rsidP="00CE1B78">
            <w:pPr>
              <w:rPr>
                <w:sz w:val="24"/>
              </w:rPr>
            </w:pPr>
          </w:p>
        </w:tc>
      </w:tr>
      <w:tr w:rsidR="00E6274B" w:rsidRPr="00E6274B" w14:paraId="30AD67AB" w14:textId="77777777" w:rsidTr="31ABD4C1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F9CEF6A" w14:textId="6FB3977C" w:rsidR="00E6274B" w:rsidRPr="00E6274B" w:rsidRDefault="31ABD4C1" w:rsidP="31ABD4C1">
            <w:pPr>
              <w:rPr>
                <w:sz w:val="24"/>
                <w:szCs w:val="24"/>
              </w:rPr>
            </w:pPr>
            <w:r w:rsidRPr="31ABD4C1">
              <w:rPr>
                <w:sz w:val="24"/>
                <w:szCs w:val="24"/>
              </w:rPr>
              <w:t xml:space="preserve">Please return to the Office of Student Engagement (GA </w:t>
            </w:r>
            <w:r w:rsidR="00BB3C69">
              <w:rPr>
                <w:sz w:val="24"/>
                <w:szCs w:val="24"/>
              </w:rPr>
              <w:t>014</w:t>
            </w:r>
            <w:r w:rsidRPr="31ABD4C1">
              <w:rPr>
                <w:sz w:val="24"/>
                <w:szCs w:val="24"/>
              </w:rPr>
              <w:t xml:space="preserve">) </w:t>
            </w:r>
            <w:r w:rsidRPr="31ABD4C1">
              <w:rPr>
                <w:b/>
                <w:bCs/>
                <w:sz w:val="24"/>
                <w:szCs w:val="24"/>
                <w:u w:val="single"/>
              </w:rPr>
              <w:t>AT LEAST SEVEN DAYS</w:t>
            </w:r>
            <w:r w:rsidRPr="31ABD4C1">
              <w:rPr>
                <w:sz w:val="24"/>
                <w:szCs w:val="24"/>
              </w:rPr>
              <w:t xml:space="preserve"> prior to the EVENT. </w:t>
            </w:r>
          </w:p>
        </w:tc>
      </w:tr>
    </w:tbl>
    <w:p w14:paraId="07547A01" w14:textId="77777777" w:rsidR="00E800FB" w:rsidRDefault="00E800FB"/>
    <w:sectPr w:rsidR="00E800FB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5D37" w14:textId="77777777" w:rsidR="00474F2B" w:rsidRDefault="00474F2B">
      <w:pPr>
        <w:spacing w:before="0" w:after="0"/>
      </w:pPr>
      <w:r>
        <w:separator/>
      </w:r>
    </w:p>
  </w:endnote>
  <w:endnote w:type="continuationSeparator" w:id="0">
    <w:p w14:paraId="73FCE50B" w14:textId="77777777" w:rsidR="00474F2B" w:rsidRDefault="00474F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7D20" w14:textId="77777777" w:rsidR="00474F2B" w:rsidRDefault="00474F2B">
      <w:pPr>
        <w:spacing w:before="0" w:after="0"/>
      </w:pPr>
      <w:r>
        <w:separator/>
      </w:r>
    </w:p>
  </w:footnote>
  <w:footnote w:type="continuationSeparator" w:id="0">
    <w:p w14:paraId="07A75343" w14:textId="77777777" w:rsidR="00474F2B" w:rsidRDefault="00474F2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B78"/>
    <w:rsid w:val="0029458B"/>
    <w:rsid w:val="002E7804"/>
    <w:rsid w:val="003060AC"/>
    <w:rsid w:val="00357AFD"/>
    <w:rsid w:val="00474F2B"/>
    <w:rsid w:val="0063007D"/>
    <w:rsid w:val="00664E1D"/>
    <w:rsid w:val="00786A12"/>
    <w:rsid w:val="00805DD6"/>
    <w:rsid w:val="008975AD"/>
    <w:rsid w:val="008E565C"/>
    <w:rsid w:val="00B1020C"/>
    <w:rsid w:val="00BB3C69"/>
    <w:rsid w:val="00BE1770"/>
    <w:rsid w:val="00BF26F9"/>
    <w:rsid w:val="00CE1B78"/>
    <w:rsid w:val="00DD18C0"/>
    <w:rsid w:val="00E6274B"/>
    <w:rsid w:val="00E800FB"/>
    <w:rsid w:val="00FB536E"/>
    <w:rsid w:val="1F47BA6C"/>
    <w:rsid w:val="26468842"/>
    <w:rsid w:val="31ABD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162BE4"/>
  <w15:docId w15:val="{605732C7-8D6A-4EC5-A4D4-502DB3BE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20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18C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D18C0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D18C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D18C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chak.2\AppData\Roaming\Microsoft\Templates\Patien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C284EE-687F-4073-B8C8-D958B0BDB1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form.dotx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Buckland, Mike</cp:lastModifiedBy>
  <cp:revision>4</cp:revision>
  <cp:lastPrinted>2016-06-27T17:09:00Z</cp:lastPrinted>
  <dcterms:created xsi:type="dcterms:W3CDTF">2019-10-18T15:30:00Z</dcterms:created>
  <dcterms:modified xsi:type="dcterms:W3CDTF">2023-10-24T17:35:00Z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